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5F6" w:rsidRPr="00FA6E84" w:rsidRDefault="008045F6" w:rsidP="00EE10A2">
      <w:pPr>
        <w:jc w:val="center"/>
        <w:rPr>
          <w:rFonts w:ascii="黑体" w:eastAsia="黑体" w:hAnsi="宋体"/>
          <w:b/>
          <w:bCs/>
          <w:sz w:val="32"/>
          <w:szCs w:val="32"/>
        </w:rPr>
      </w:pPr>
      <w:r w:rsidRPr="00FA6E84">
        <w:rPr>
          <w:rFonts w:ascii="黑体" w:eastAsia="黑体" w:hAnsi="黑体" w:hint="eastAsia"/>
          <w:b/>
          <w:sz w:val="32"/>
          <w:szCs w:val="32"/>
        </w:rPr>
        <w:t>报告标题</w:t>
      </w:r>
    </w:p>
    <w:p w:rsidR="008045F6" w:rsidRPr="00BC6B98" w:rsidRDefault="005337BC" w:rsidP="008045F6">
      <w:pPr>
        <w:spacing w:line="360" w:lineRule="auto"/>
        <w:jc w:val="center"/>
        <w:rPr>
          <w:rFonts w:eastAsia="仿宋_GB2312"/>
          <w:b/>
          <w:sz w:val="28"/>
          <w:szCs w:val="28"/>
        </w:rPr>
      </w:pPr>
      <w:r w:rsidRPr="00CA1EFF">
        <w:rPr>
          <w:rFonts w:eastAsia="仿宋"/>
          <w:b/>
          <w:sz w:val="28"/>
          <w:szCs w:val="28"/>
          <w:u w:val="single"/>
        </w:rPr>
        <w:t>报告人</w:t>
      </w:r>
      <w:r w:rsidR="00293DC2" w:rsidRPr="00CA1EFF">
        <w:rPr>
          <w:rFonts w:eastAsia="仿宋"/>
          <w:b/>
          <w:sz w:val="28"/>
          <w:szCs w:val="28"/>
          <w:u w:val="single"/>
          <w:vertAlign w:val="superscript"/>
        </w:rPr>
        <w:t>1</w:t>
      </w:r>
      <w:r w:rsidR="00293DC2" w:rsidRPr="00CA1EFF">
        <w:rPr>
          <w:rFonts w:eastAsia="仿宋"/>
          <w:b/>
          <w:sz w:val="28"/>
          <w:szCs w:val="28"/>
        </w:rPr>
        <w:t>，第二作者</w:t>
      </w:r>
      <w:r w:rsidR="00293DC2" w:rsidRPr="00CA1EFF">
        <w:rPr>
          <w:rFonts w:eastAsia="仿宋"/>
          <w:b/>
          <w:sz w:val="28"/>
          <w:szCs w:val="28"/>
          <w:vertAlign w:val="superscript"/>
        </w:rPr>
        <w:t>2</w:t>
      </w:r>
      <w:r w:rsidR="00293DC2" w:rsidRPr="00CA1EFF">
        <w:rPr>
          <w:rFonts w:eastAsia="仿宋"/>
          <w:b/>
          <w:sz w:val="28"/>
          <w:szCs w:val="28"/>
        </w:rPr>
        <w:t>，</w:t>
      </w:r>
      <w:r w:rsidR="00293DC2" w:rsidRPr="00CA1EFF">
        <w:rPr>
          <w:rFonts w:eastAsia="仿宋"/>
          <w:b/>
          <w:sz w:val="28"/>
          <w:szCs w:val="28"/>
        </w:rPr>
        <w:t>…</w:t>
      </w:r>
      <w:r w:rsidR="00293DC2" w:rsidRPr="00CA1EFF">
        <w:rPr>
          <w:rFonts w:eastAsia="仿宋"/>
          <w:b/>
          <w:sz w:val="28"/>
          <w:szCs w:val="28"/>
        </w:rPr>
        <w:t>，通信作者</w:t>
      </w:r>
      <w:r w:rsidR="00D5368A" w:rsidRPr="00CA1EFF">
        <w:rPr>
          <w:rFonts w:eastAsia="仿宋"/>
          <w:b/>
          <w:sz w:val="28"/>
          <w:szCs w:val="28"/>
          <w:vertAlign w:val="superscript"/>
        </w:rPr>
        <w:t>1,</w:t>
      </w:r>
      <w:r w:rsidR="00293DC2" w:rsidRPr="00BC6B98">
        <w:rPr>
          <w:rFonts w:eastAsia="仿宋_GB2312"/>
          <w:b/>
          <w:sz w:val="28"/>
          <w:szCs w:val="28"/>
          <w:vertAlign w:val="superscript"/>
        </w:rPr>
        <w:t>*</w:t>
      </w:r>
      <w:r w:rsidR="00293DC2" w:rsidRPr="00BC6B98">
        <w:rPr>
          <w:rFonts w:eastAsia="仿宋_GB2312"/>
          <w:b/>
          <w:sz w:val="28"/>
          <w:szCs w:val="28"/>
        </w:rPr>
        <w:t>，</w:t>
      </w:r>
      <w:r w:rsidR="00293DC2" w:rsidRPr="00BC6B98">
        <w:rPr>
          <w:rFonts w:eastAsia="仿宋_GB2312"/>
          <w:b/>
          <w:sz w:val="28"/>
          <w:szCs w:val="28"/>
        </w:rPr>
        <w:t>…</w:t>
      </w:r>
    </w:p>
    <w:p w:rsidR="008045F6" w:rsidRPr="00D5368A" w:rsidRDefault="00CD4D70" w:rsidP="00A32E30">
      <w:pPr>
        <w:jc w:val="center"/>
        <w:rPr>
          <w:szCs w:val="21"/>
        </w:rPr>
      </w:pPr>
      <w:r w:rsidRPr="00D5368A">
        <w:rPr>
          <w:szCs w:val="21"/>
          <w:vertAlign w:val="superscript"/>
        </w:rPr>
        <w:t>1</w:t>
      </w:r>
      <w:r w:rsidR="008045F6" w:rsidRPr="00D5368A">
        <w:rPr>
          <w:rFonts w:hAnsi="宋体"/>
          <w:szCs w:val="21"/>
        </w:rPr>
        <w:t>工作单位，地址</w:t>
      </w:r>
      <w:r w:rsidRPr="00D5368A">
        <w:rPr>
          <w:rFonts w:hAnsi="宋体"/>
          <w:szCs w:val="21"/>
        </w:rPr>
        <w:t>，邮编</w:t>
      </w:r>
    </w:p>
    <w:p w:rsidR="00CD4D70" w:rsidRPr="00CD4D70" w:rsidRDefault="00CD4D70" w:rsidP="00A32E30">
      <w:pPr>
        <w:jc w:val="center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  <w:vertAlign w:val="superscript"/>
        </w:rPr>
        <w:t>2</w:t>
      </w:r>
      <w:r>
        <w:rPr>
          <w:rFonts w:ascii="宋体" w:hAnsi="宋体" w:hint="eastAsia"/>
          <w:szCs w:val="21"/>
        </w:rPr>
        <w:t>工作单位，地址，邮编</w:t>
      </w:r>
    </w:p>
    <w:p w:rsidR="008045F6" w:rsidRDefault="00CD4D70" w:rsidP="00A32E30">
      <w:pPr>
        <w:spacing w:line="360" w:lineRule="auto"/>
        <w:jc w:val="center"/>
        <w:rPr>
          <w:szCs w:val="21"/>
          <w:lang w:val="fr-FR"/>
        </w:rPr>
      </w:pPr>
      <w:r w:rsidRPr="00CE64AE">
        <w:rPr>
          <w:rFonts w:hint="eastAsia"/>
          <w:szCs w:val="21"/>
          <w:lang w:val="fr-FR"/>
        </w:rPr>
        <w:t>*</w:t>
      </w:r>
      <w:r w:rsidR="008045F6" w:rsidRPr="00CE64AE">
        <w:rPr>
          <w:szCs w:val="21"/>
          <w:lang w:val="fr-FR"/>
        </w:rPr>
        <w:t>Email: xxx@xxx</w:t>
      </w:r>
    </w:p>
    <w:p w:rsidR="00CE64AE" w:rsidRPr="00CE64AE" w:rsidRDefault="00CE64AE" w:rsidP="00A32E30">
      <w:pPr>
        <w:spacing w:line="360" w:lineRule="auto"/>
        <w:jc w:val="center"/>
        <w:rPr>
          <w:rFonts w:ascii="楷体_GB2312" w:eastAsia="楷体_GB2312"/>
          <w:szCs w:val="21"/>
          <w:lang w:val="fr-FR"/>
        </w:rPr>
      </w:pPr>
      <w:bookmarkStart w:id="0" w:name="_GoBack"/>
      <w:bookmarkEnd w:id="0"/>
    </w:p>
    <w:p w:rsidR="00C3796F" w:rsidRPr="00CE64AE" w:rsidRDefault="008045F6" w:rsidP="00CE64AE">
      <w:pPr>
        <w:autoSpaceDE w:val="0"/>
        <w:autoSpaceDN w:val="0"/>
        <w:ind w:firstLineChars="200" w:firstLine="420"/>
        <w:jc w:val="left"/>
        <w:rPr>
          <w:szCs w:val="21"/>
        </w:rPr>
      </w:pPr>
      <w:r w:rsidRPr="00CE64AE">
        <w:rPr>
          <w:rFonts w:hAnsi="宋体"/>
          <w:szCs w:val="21"/>
        </w:rPr>
        <w:t>摘要正文。</w:t>
      </w:r>
      <w:r w:rsidR="00C3796F" w:rsidRPr="00CE64AE">
        <w:rPr>
          <w:rFonts w:hAnsi="宋体" w:hint="eastAsia"/>
          <w:szCs w:val="21"/>
        </w:rPr>
        <w:t>中文，</w:t>
      </w:r>
      <w:r w:rsidR="00175774">
        <w:rPr>
          <w:rFonts w:hAnsi="宋体" w:hint="eastAsia"/>
          <w:color w:val="000000"/>
          <w:szCs w:val="21"/>
        </w:rPr>
        <w:t>五号</w:t>
      </w:r>
      <w:r w:rsidR="00E86987" w:rsidRPr="00CE64AE">
        <w:rPr>
          <w:rFonts w:hAnsi="宋体"/>
          <w:color w:val="000000"/>
          <w:szCs w:val="21"/>
        </w:rPr>
        <w:t>宋体</w:t>
      </w:r>
      <w:r w:rsidR="004D45C6" w:rsidRPr="00CE64AE">
        <w:rPr>
          <w:rFonts w:hAnsi="宋体"/>
          <w:color w:val="000000"/>
          <w:szCs w:val="21"/>
        </w:rPr>
        <w:t>，</w:t>
      </w:r>
      <w:r w:rsidR="00C3796F" w:rsidRPr="00CE64AE">
        <w:rPr>
          <w:rFonts w:hAnsi="宋体"/>
          <w:color w:val="000000"/>
          <w:szCs w:val="21"/>
        </w:rPr>
        <w:t>单</w:t>
      </w:r>
      <w:proofErr w:type="gramStart"/>
      <w:r w:rsidR="00C3796F" w:rsidRPr="00CE64AE">
        <w:rPr>
          <w:rFonts w:hAnsi="宋体"/>
          <w:color w:val="000000"/>
          <w:szCs w:val="21"/>
        </w:rPr>
        <w:t>倍</w:t>
      </w:r>
      <w:proofErr w:type="gramEnd"/>
      <w:r w:rsidR="00C3796F" w:rsidRPr="00CE64AE">
        <w:rPr>
          <w:rFonts w:hAnsi="宋体"/>
          <w:color w:val="000000"/>
          <w:szCs w:val="21"/>
        </w:rPr>
        <w:t>行距</w:t>
      </w:r>
      <w:r w:rsidR="00C3796F" w:rsidRPr="00CE64AE">
        <w:rPr>
          <w:rFonts w:hAnsi="宋体" w:hint="eastAsia"/>
          <w:color w:val="000000"/>
          <w:szCs w:val="21"/>
        </w:rPr>
        <w:t>。</w:t>
      </w:r>
      <w:r w:rsidR="009D3ECD" w:rsidRPr="00CE64AE">
        <w:rPr>
          <w:rFonts w:hAnsi="宋体"/>
          <w:color w:val="000000"/>
          <w:szCs w:val="21"/>
        </w:rPr>
        <w:t>英文</w:t>
      </w:r>
      <w:r w:rsidR="00C3796F" w:rsidRPr="00CE64AE">
        <w:rPr>
          <w:rFonts w:hAnsi="宋体" w:hint="eastAsia"/>
          <w:color w:val="000000"/>
          <w:szCs w:val="21"/>
        </w:rPr>
        <w:t>字符</w:t>
      </w:r>
      <w:r w:rsidR="009D3ECD" w:rsidRPr="00CE64AE">
        <w:rPr>
          <w:rFonts w:hAnsi="宋体"/>
          <w:color w:val="000000"/>
          <w:szCs w:val="21"/>
        </w:rPr>
        <w:t>用</w:t>
      </w:r>
      <w:r w:rsidR="00175774">
        <w:rPr>
          <w:rFonts w:hAnsi="宋体" w:hint="eastAsia"/>
          <w:color w:val="000000"/>
          <w:szCs w:val="21"/>
        </w:rPr>
        <w:t>五</w:t>
      </w:r>
      <w:r w:rsidR="00E86987" w:rsidRPr="00CE64AE">
        <w:rPr>
          <w:rFonts w:hAnsi="宋体"/>
          <w:color w:val="000000"/>
          <w:szCs w:val="21"/>
        </w:rPr>
        <w:t>号</w:t>
      </w:r>
      <w:r w:rsidR="00E86987" w:rsidRPr="00CE64AE">
        <w:rPr>
          <w:rFonts w:hAnsi="宋体" w:hint="eastAsia"/>
          <w:color w:val="000000"/>
          <w:szCs w:val="21"/>
        </w:rPr>
        <w:t>，</w:t>
      </w:r>
      <w:r w:rsidR="009D3ECD" w:rsidRPr="00CE64AE">
        <w:rPr>
          <w:color w:val="000000"/>
          <w:szCs w:val="21"/>
        </w:rPr>
        <w:t>Times New Roman</w:t>
      </w:r>
      <w:r w:rsidR="00175774">
        <w:rPr>
          <w:rFonts w:hint="eastAsia"/>
          <w:color w:val="000000"/>
          <w:szCs w:val="21"/>
        </w:rPr>
        <w:t>字体</w:t>
      </w:r>
      <w:r w:rsidR="00440B53" w:rsidRPr="00CE64AE">
        <w:rPr>
          <w:rFonts w:hAnsi="宋体"/>
          <w:color w:val="000000"/>
          <w:szCs w:val="21"/>
        </w:rPr>
        <w:t>。</w:t>
      </w:r>
      <w:r w:rsidR="00C3796F" w:rsidRPr="00CE64AE">
        <w:rPr>
          <w:szCs w:val="21"/>
        </w:rPr>
        <w:t>中文摘要</w:t>
      </w:r>
      <w:r w:rsidR="00C3796F" w:rsidRPr="00CE64AE">
        <w:rPr>
          <w:rFonts w:hint="eastAsia"/>
          <w:szCs w:val="21"/>
        </w:rPr>
        <w:t>不超过</w:t>
      </w:r>
      <w:r w:rsidR="00C3796F" w:rsidRPr="00CE64AE">
        <w:rPr>
          <w:szCs w:val="21"/>
        </w:rPr>
        <w:t>400</w:t>
      </w:r>
      <w:r w:rsidR="00C3796F" w:rsidRPr="00CE64AE">
        <w:rPr>
          <w:szCs w:val="21"/>
        </w:rPr>
        <w:t>字</w:t>
      </w:r>
      <w:r w:rsidR="00043638" w:rsidRPr="00CE64AE">
        <w:rPr>
          <w:rFonts w:hint="eastAsia"/>
          <w:szCs w:val="21"/>
        </w:rPr>
        <w:t>。</w:t>
      </w:r>
    </w:p>
    <w:p w:rsidR="0054783D" w:rsidRDefault="0054783D" w:rsidP="009B5D24">
      <w:pPr>
        <w:autoSpaceDE w:val="0"/>
        <w:autoSpaceDN w:val="0"/>
        <w:ind w:firstLineChars="200" w:firstLine="480"/>
        <w:jc w:val="left"/>
        <w:rPr>
          <w:sz w:val="24"/>
        </w:rPr>
      </w:pPr>
    </w:p>
    <w:p w:rsidR="0054783D" w:rsidRDefault="002A41DE" w:rsidP="003A29FB">
      <w:pPr>
        <w:autoSpaceDE w:val="0"/>
        <w:autoSpaceDN w:val="0"/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2156460" cy="1440815"/>
            <wp:effectExtent l="0" t="0" r="0" b="6985"/>
            <wp:docPr id="2" name="图片 2" descr="fig and 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g and tabl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144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455" w:rsidRPr="00CE64AE" w:rsidRDefault="00A0195F" w:rsidP="00C14709">
      <w:pPr>
        <w:autoSpaceDE w:val="0"/>
        <w:autoSpaceDN w:val="0"/>
        <w:jc w:val="center"/>
        <w:rPr>
          <w:b/>
          <w:sz w:val="18"/>
          <w:szCs w:val="18"/>
        </w:rPr>
      </w:pPr>
      <w:r w:rsidRPr="00CE64AE">
        <w:rPr>
          <w:rFonts w:hint="eastAsia"/>
          <w:b/>
          <w:sz w:val="18"/>
          <w:szCs w:val="18"/>
        </w:rPr>
        <w:t xml:space="preserve">Fig. 1 </w:t>
      </w:r>
      <w:r w:rsidR="00C14709" w:rsidRPr="00CE64AE">
        <w:rPr>
          <w:rFonts w:hint="eastAsia"/>
          <w:kern w:val="0"/>
          <w:sz w:val="18"/>
          <w:szCs w:val="18"/>
        </w:rPr>
        <w:t>Figure title in English</w:t>
      </w:r>
    </w:p>
    <w:p w:rsidR="008045F6" w:rsidRPr="003F5B55" w:rsidRDefault="000776E5" w:rsidP="0076260F">
      <w:pPr>
        <w:autoSpaceDE w:val="0"/>
        <w:autoSpaceDN w:val="0"/>
        <w:spacing w:beforeLines="50" w:before="156" w:afterLines="50" w:after="156"/>
        <w:rPr>
          <w:rFonts w:ascii="宋体" w:hAnsi="宋体"/>
          <w:kern w:val="0"/>
          <w:sz w:val="24"/>
        </w:rPr>
      </w:pPr>
      <w:r w:rsidRPr="003F5B55">
        <w:rPr>
          <w:rFonts w:ascii="黑体" w:eastAsia="黑体" w:hAnsi="宋体" w:hint="eastAsia"/>
          <w:kern w:val="0"/>
          <w:sz w:val="24"/>
        </w:rPr>
        <w:t>关键词</w:t>
      </w:r>
      <w:r w:rsidRPr="003F5B55">
        <w:rPr>
          <w:rFonts w:ascii="宋体" w:hAnsi="宋体" w:hint="eastAsia"/>
          <w:kern w:val="0"/>
          <w:sz w:val="24"/>
        </w:rPr>
        <w:t>：</w:t>
      </w:r>
      <w:r w:rsidR="00CE4065" w:rsidRPr="00CE64AE">
        <w:rPr>
          <w:rFonts w:ascii="宋体" w:hAnsi="宋体" w:hint="eastAsia"/>
          <w:kern w:val="0"/>
          <w:szCs w:val="21"/>
        </w:rPr>
        <w:t>关键词</w:t>
      </w:r>
      <w:proofErr w:type="gramStart"/>
      <w:r w:rsidR="00CE4065" w:rsidRPr="00CE64AE">
        <w:rPr>
          <w:rFonts w:ascii="宋体" w:hAnsi="宋体" w:hint="eastAsia"/>
          <w:kern w:val="0"/>
          <w:szCs w:val="21"/>
        </w:rPr>
        <w:t>一</w:t>
      </w:r>
      <w:proofErr w:type="gramEnd"/>
      <w:r w:rsidR="00CE4065" w:rsidRPr="00CE64AE">
        <w:rPr>
          <w:rFonts w:ascii="宋体" w:hAnsi="宋体" w:hint="eastAsia"/>
          <w:kern w:val="0"/>
          <w:szCs w:val="21"/>
        </w:rPr>
        <w:t>；关键词二；关键词三</w:t>
      </w:r>
      <w:r w:rsidRPr="00CE64AE">
        <w:rPr>
          <w:rFonts w:ascii="宋体" w:hAnsi="宋体" w:hint="eastAsia"/>
          <w:kern w:val="0"/>
          <w:szCs w:val="21"/>
        </w:rPr>
        <w:t>（</w:t>
      </w:r>
      <w:r w:rsidR="00175774">
        <w:rPr>
          <w:rFonts w:ascii="宋体" w:hAnsi="宋体" w:hint="eastAsia"/>
          <w:kern w:val="0"/>
          <w:szCs w:val="21"/>
        </w:rPr>
        <w:t>五号</w:t>
      </w:r>
      <w:r w:rsidR="00E86987" w:rsidRPr="00CE64AE">
        <w:rPr>
          <w:rFonts w:ascii="宋体" w:hAnsi="宋体" w:hint="eastAsia"/>
          <w:kern w:val="0"/>
          <w:szCs w:val="21"/>
        </w:rPr>
        <w:t>宋体，关键词个数</w:t>
      </w:r>
      <w:r w:rsidRPr="00CE64AE">
        <w:rPr>
          <w:rFonts w:ascii="宋体" w:hAnsi="宋体" w:hint="eastAsia"/>
          <w:kern w:val="0"/>
          <w:szCs w:val="21"/>
        </w:rPr>
        <w:t>不超过5个）</w:t>
      </w:r>
    </w:p>
    <w:p w:rsidR="008045F6" w:rsidRDefault="008045F6" w:rsidP="008045F6">
      <w:pPr>
        <w:pStyle w:val="07headings"/>
        <w:widowControl w:val="0"/>
        <w:autoSpaceDE w:val="0"/>
        <w:autoSpaceDN w:val="0"/>
        <w:spacing w:before="0" w:line="360" w:lineRule="auto"/>
        <w:jc w:val="both"/>
        <w:rPr>
          <w:rFonts w:ascii="黑体" w:eastAsia="黑体" w:hAnsi="黑体"/>
          <w:b w:val="0"/>
          <w:bCs/>
          <w:kern w:val="2"/>
          <w:sz w:val="24"/>
          <w:lang w:eastAsia="zh-CN"/>
        </w:rPr>
      </w:pPr>
      <w:r>
        <w:rPr>
          <w:rFonts w:ascii="黑体" w:eastAsia="黑体" w:hAnsi="黑体" w:hint="eastAsia"/>
          <w:b w:val="0"/>
          <w:bCs/>
          <w:kern w:val="2"/>
          <w:sz w:val="24"/>
          <w:lang w:eastAsia="zh-CN"/>
        </w:rPr>
        <w:t>参考文献</w:t>
      </w:r>
    </w:p>
    <w:p w:rsidR="008045F6" w:rsidRDefault="00E86987" w:rsidP="00C56B94">
      <w:pPr>
        <w:pStyle w:val="07headings"/>
        <w:widowControl w:val="0"/>
        <w:autoSpaceDE w:val="0"/>
        <w:autoSpaceDN w:val="0"/>
        <w:spacing w:before="0" w:line="240" w:lineRule="auto"/>
        <w:ind w:left="210" w:hangingChars="100" w:hanging="210"/>
        <w:jc w:val="both"/>
        <w:rPr>
          <w:b w:val="0"/>
          <w:sz w:val="21"/>
          <w:szCs w:val="21"/>
          <w:lang w:eastAsia="zh-CN"/>
        </w:rPr>
      </w:pPr>
      <w:r>
        <w:rPr>
          <w:rFonts w:eastAsia="楷体_GB2312" w:hint="eastAsia"/>
          <w:b w:val="0"/>
          <w:bCs/>
          <w:kern w:val="2"/>
          <w:sz w:val="21"/>
          <w:szCs w:val="21"/>
          <w:lang w:eastAsia="zh-CN"/>
        </w:rPr>
        <w:t>[</w:t>
      </w:r>
      <w:r w:rsidR="008045F6" w:rsidRPr="00191DE6">
        <w:rPr>
          <w:rFonts w:eastAsia="楷体_GB2312"/>
          <w:b w:val="0"/>
          <w:bCs/>
          <w:kern w:val="2"/>
          <w:sz w:val="21"/>
          <w:szCs w:val="21"/>
          <w:lang w:eastAsia="zh-CN"/>
        </w:rPr>
        <w:t>1</w:t>
      </w:r>
      <w:r>
        <w:rPr>
          <w:rFonts w:eastAsia="楷体_GB2312" w:hint="eastAsia"/>
          <w:b w:val="0"/>
          <w:bCs/>
          <w:kern w:val="2"/>
          <w:sz w:val="21"/>
          <w:szCs w:val="21"/>
          <w:lang w:eastAsia="zh-CN"/>
        </w:rPr>
        <w:t>]</w:t>
      </w:r>
      <w:r w:rsidR="00C3796F">
        <w:rPr>
          <w:rFonts w:eastAsia="楷体_GB2312" w:hint="eastAsia"/>
          <w:b w:val="0"/>
          <w:bCs/>
          <w:kern w:val="2"/>
          <w:sz w:val="21"/>
          <w:szCs w:val="21"/>
          <w:lang w:eastAsia="zh-CN"/>
        </w:rPr>
        <w:t xml:space="preserve"> </w:t>
      </w:r>
      <w:r w:rsidR="00043638">
        <w:rPr>
          <w:rFonts w:hint="eastAsia"/>
          <w:b w:val="0"/>
          <w:sz w:val="21"/>
          <w:szCs w:val="21"/>
          <w:lang w:eastAsia="zh-CN"/>
        </w:rPr>
        <w:t>Zhang, S.; Li, S.; Zhou, W.; Zheng, L</w:t>
      </w:r>
      <w:r w:rsidR="00191DE6" w:rsidRPr="00191DE6">
        <w:rPr>
          <w:rFonts w:hint="eastAsia"/>
          <w:b w:val="0"/>
          <w:sz w:val="21"/>
          <w:szCs w:val="21"/>
          <w:lang w:eastAsia="zh-CN"/>
        </w:rPr>
        <w:t>.</w:t>
      </w:r>
      <w:r w:rsidR="00191DE6" w:rsidRPr="00C56B94">
        <w:rPr>
          <w:rFonts w:hint="eastAsia"/>
          <w:b w:val="0"/>
          <w:i/>
          <w:sz w:val="21"/>
          <w:szCs w:val="21"/>
          <w:lang w:eastAsia="zh-CN"/>
        </w:rPr>
        <w:t xml:space="preserve"> Chem. Phys.</w:t>
      </w:r>
      <w:r w:rsidR="00191DE6">
        <w:rPr>
          <w:rFonts w:hint="eastAsia"/>
          <w:b w:val="0"/>
          <w:sz w:val="21"/>
          <w:szCs w:val="21"/>
          <w:lang w:eastAsia="zh-CN"/>
        </w:rPr>
        <w:t xml:space="preserve"> </w:t>
      </w:r>
      <w:r w:rsidR="00191DE6" w:rsidRPr="00C56B94">
        <w:rPr>
          <w:rFonts w:hint="eastAsia"/>
          <w:sz w:val="21"/>
          <w:szCs w:val="21"/>
          <w:lang w:eastAsia="zh-CN"/>
        </w:rPr>
        <w:t>2011</w:t>
      </w:r>
      <w:r w:rsidR="00191DE6">
        <w:rPr>
          <w:rFonts w:hint="eastAsia"/>
          <w:b w:val="0"/>
          <w:sz w:val="21"/>
          <w:szCs w:val="21"/>
          <w:lang w:eastAsia="zh-CN"/>
        </w:rPr>
        <w:t xml:space="preserve">, </w:t>
      </w:r>
      <w:r w:rsidR="00191DE6" w:rsidRPr="00C56B94">
        <w:rPr>
          <w:rFonts w:hint="eastAsia"/>
          <w:sz w:val="21"/>
          <w:szCs w:val="21"/>
          <w:lang w:eastAsia="zh-CN"/>
        </w:rPr>
        <w:t>135</w:t>
      </w:r>
      <w:r w:rsidR="00C56B94">
        <w:rPr>
          <w:rFonts w:hint="eastAsia"/>
          <w:b w:val="0"/>
          <w:sz w:val="21"/>
          <w:szCs w:val="21"/>
          <w:lang w:eastAsia="zh-CN"/>
        </w:rPr>
        <w:t xml:space="preserve">: </w:t>
      </w:r>
      <w:r w:rsidR="00191DE6">
        <w:rPr>
          <w:rFonts w:hint="eastAsia"/>
          <w:b w:val="0"/>
          <w:sz w:val="21"/>
          <w:szCs w:val="21"/>
          <w:lang w:eastAsia="zh-CN"/>
        </w:rPr>
        <w:t>14304.</w:t>
      </w:r>
    </w:p>
    <w:p w:rsidR="00191DE6" w:rsidRPr="00191DE6" w:rsidRDefault="00E86987" w:rsidP="00C94D8F">
      <w:pPr>
        <w:pStyle w:val="07headings"/>
        <w:widowControl w:val="0"/>
        <w:autoSpaceDE w:val="0"/>
        <w:autoSpaceDN w:val="0"/>
        <w:spacing w:before="0" w:line="240" w:lineRule="auto"/>
        <w:ind w:left="210" w:hangingChars="100" w:hanging="210"/>
        <w:jc w:val="both"/>
        <w:rPr>
          <w:rFonts w:eastAsia="楷体_GB2312"/>
          <w:b w:val="0"/>
          <w:bCs/>
          <w:kern w:val="2"/>
          <w:sz w:val="21"/>
          <w:szCs w:val="21"/>
          <w:lang w:eastAsia="zh-CN"/>
        </w:rPr>
      </w:pPr>
      <w:r>
        <w:rPr>
          <w:rFonts w:hint="eastAsia"/>
          <w:b w:val="0"/>
          <w:sz w:val="21"/>
          <w:szCs w:val="21"/>
          <w:lang w:eastAsia="zh-CN"/>
        </w:rPr>
        <w:t>[</w:t>
      </w:r>
      <w:r w:rsidR="00191DE6">
        <w:rPr>
          <w:rFonts w:hint="eastAsia"/>
          <w:b w:val="0"/>
          <w:sz w:val="21"/>
          <w:szCs w:val="21"/>
          <w:lang w:eastAsia="zh-CN"/>
        </w:rPr>
        <w:t>2</w:t>
      </w:r>
      <w:r>
        <w:rPr>
          <w:rFonts w:hint="eastAsia"/>
          <w:b w:val="0"/>
          <w:sz w:val="21"/>
          <w:szCs w:val="21"/>
          <w:lang w:eastAsia="zh-CN"/>
        </w:rPr>
        <w:t>]</w:t>
      </w:r>
      <w:r w:rsidR="00C3796F">
        <w:rPr>
          <w:rFonts w:hint="eastAsia"/>
          <w:b w:val="0"/>
          <w:sz w:val="21"/>
          <w:szCs w:val="21"/>
          <w:lang w:eastAsia="zh-CN"/>
        </w:rPr>
        <w:t xml:space="preserve"> </w:t>
      </w:r>
      <w:r w:rsidR="00043638">
        <w:rPr>
          <w:rFonts w:hint="eastAsia"/>
          <w:b w:val="0"/>
          <w:sz w:val="21"/>
          <w:szCs w:val="21"/>
          <w:lang w:eastAsia="zh-CN"/>
        </w:rPr>
        <w:t>作者</w:t>
      </w:r>
      <w:proofErr w:type="gramStart"/>
      <w:r w:rsidR="00043638">
        <w:rPr>
          <w:rFonts w:hint="eastAsia"/>
          <w:b w:val="0"/>
          <w:sz w:val="21"/>
          <w:szCs w:val="21"/>
          <w:lang w:eastAsia="zh-CN"/>
        </w:rPr>
        <w:t>一</w:t>
      </w:r>
      <w:proofErr w:type="gramEnd"/>
      <w:r w:rsidR="00FB43D0">
        <w:rPr>
          <w:rFonts w:hint="eastAsia"/>
          <w:b w:val="0"/>
          <w:sz w:val="21"/>
          <w:szCs w:val="21"/>
          <w:lang w:eastAsia="zh-CN"/>
        </w:rPr>
        <w:t xml:space="preserve">, </w:t>
      </w:r>
      <w:r w:rsidR="00043638">
        <w:rPr>
          <w:rFonts w:hint="eastAsia"/>
          <w:b w:val="0"/>
          <w:sz w:val="21"/>
          <w:szCs w:val="21"/>
          <w:lang w:eastAsia="zh-CN"/>
        </w:rPr>
        <w:t>作者二</w:t>
      </w:r>
      <w:r w:rsidR="00FB43D0">
        <w:rPr>
          <w:rFonts w:hint="eastAsia"/>
          <w:b w:val="0"/>
          <w:sz w:val="21"/>
          <w:szCs w:val="21"/>
          <w:lang w:eastAsia="zh-CN"/>
        </w:rPr>
        <w:t xml:space="preserve">, </w:t>
      </w:r>
      <w:r w:rsidR="00043638">
        <w:rPr>
          <w:rFonts w:hint="eastAsia"/>
          <w:b w:val="0"/>
          <w:sz w:val="21"/>
          <w:szCs w:val="21"/>
          <w:lang w:eastAsia="zh-CN"/>
        </w:rPr>
        <w:t>作者三</w:t>
      </w:r>
      <w:r w:rsidR="00FB43D0">
        <w:rPr>
          <w:rFonts w:hint="eastAsia"/>
          <w:b w:val="0"/>
          <w:sz w:val="21"/>
          <w:szCs w:val="21"/>
          <w:lang w:eastAsia="zh-CN"/>
        </w:rPr>
        <w:t xml:space="preserve">, </w:t>
      </w:r>
      <w:r w:rsidR="00043638">
        <w:rPr>
          <w:rFonts w:hint="eastAsia"/>
          <w:b w:val="0"/>
          <w:sz w:val="21"/>
          <w:szCs w:val="21"/>
          <w:lang w:eastAsia="zh-CN"/>
        </w:rPr>
        <w:t>作者四</w:t>
      </w:r>
      <w:r w:rsidR="00FB43D0">
        <w:rPr>
          <w:rFonts w:hint="eastAsia"/>
          <w:b w:val="0"/>
          <w:sz w:val="21"/>
          <w:szCs w:val="21"/>
          <w:lang w:eastAsia="zh-CN"/>
        </w:rPr>
        <w:t xml:space="preserve">. </w:t>
      </w:r>
      <w:r w:rsidR="00043638">
        <w:rPr>
          <w:rFonts w:hint="eastAsia"/>
          <w:b w:val="0"/>
          <w:sz w:val="21"/>
          <w:szCs w:val="21"/>
          <w:lang w:eastAsia="zh-CN"/>
        </w:rPr>
        <w:t>杂志名称</w:t>
      </w:r>
      <w:r w:rsidR="00FB43D0">
        <w:rPr>
          <w:rFonts w:hint="eastAsia"/>
          <w:b w:val="0"/>
          <w:sz w:val="21"/>
          <w:szCs w:val="21"/>
          <w:lang w:eastAsia="zh-CN"/>
        </w:rPr>
        <w:t>,</w:t>
      </w:r>
      <w:r w:rsidR="00FB43D0" w:rsidRPr="00FB43D0">
        <w:rPr>
          <w:rFonts w:hint="eastAsia"/>
          <w:sz w:val="21"/>
          <w:szCs w:val="21"/>
          <w:lang w:eastAsia="zh-CN"/>
        </w:rPr>
        <w:t xml:space="preserve"> </w:t>
      </w:r>
      <w:r w:rsidR="00FB43D0" w:rsidRPr="001178B4">
        <w:rPr>
          <w:rFonts w:hint="eastAsia"/>
          <w:sz w:val="21"/>
          <w:szCs w:val="21"/>
          <w:lang w:eastAsia="zh-CN"/>
        </w:rPr>
        <w:t>2010</w:t>
      </w:r>
      <w:r w:rsidR="00FB43D0">
        <w:rPr>
          <w:rFonts w:hint="eastAsia"/>
          <w:b w:val="0"/>
          <w:sz w:val="21"/>
          <w:szCs w:val="21"/>
          <w:lang w:eastAsia="zh-CN"/>
        </w:rPr>
        <w:t xml:space="preserve">, </w:t>
      </w:r>
      <w:r w:rsidR="00FB43D0" w:rsidRPr="001178B4">
        <w:rPr>
          <w:rFonts w:hint="eastAsia"/>
          <w:sz w:val="21"/>
          <w:szCs w:val="21"/>
          <w:lang w:eastAsia="zh-CN"/>
        </w:rPr>
        <w:t>26(4)</w:t>
      </w:r>
      <w:r w:rsidR="00FB43D0">
        <w:rPr>
          <w:rFonts w:hint="eastAsia"/>
          <w:b w:val="0"/>
          <w:sz w:val="21"/>
          <w:szCs w:val="21"/>
          <w:lang w:eastAsia="zh-CN"/>
        </w:rPr>
        <w:t>: 1051</w:t>
      </w:r>
    </w:p>
    <w:p w:rsidR="008045F6" w:rsidRPr="00191DE6" w:rsidRDefault="008045F6" w:rsidP="00735806">
      <w:pPr>
        <w:autoSpaceDE w:val="0"/>
        <w:autoSpaceDN w:val="0"/>
        <w:spacing w:line="360" w:lineRule="auto"/>
        <w:rPr>
          <w:sz w:val="24"/>
        </w:rPr>
      </w:pPr>
    </w:p>
    <w:p w:rsidR="008045F6" w:rsidRPr="006E65FD" w:rsidRDefault="006E65FD" w:rsidP="00EE10A2">
      <w:pPr>
        <w:autoSpaceDE w:val="0"/>
        <w:autoSpaceDN w:val="0"/>
        <w:spacing w:line="400" w:lineRule="exact"/>
        <w:jc w:val="center"/>
        <w:rPr>
          <w:b/>
          <w:sz w:val="28"/>
          <w:szCs w:val="28"/>
        </w:rPr>
      </w:pPr>
      <w:r w:rsidRPr="00E16EE9">
        <w:rPr>
          <w:rFonts w:ascii="Arial" w:hAnsi="Arial" w:cs="Arial"/>
          <w:b/>
          <w:sz w:val="28"/>
          <w:szCs w:val="28"/>
        </w:rPr>
        <w:t>Title</w:t>
      </w:r>
      <w:r w:rsidR="001937FB" w:rsidRPr="00E16EE9">
        <w:rPr>
          <w:rFonts w:ascii="Arial" w:hAnsi="Arial" w:cs="Arial"/>
          <w:b/>
          <w:sz w:val="28"/>
          <w:szCs w:val="28"/>
        </w:rPr>
        <w:t xml:space="preserve"> of the Abstract</w:t>
      </w:r>
    </w:p>
    <w:p w:rsidR="001937FB" w:rsidRPr="001629C9" w:rsidRDefault="00D53472" w:rsidP="0076260F">
      <w:pPr>
        <w:spacing w:beforeLines="50" w:before="156"/>
        <w:ind w:right="-357"/>
        <w:jc w:val="center"/>
        <w:rPr>
          <w:b/>
          <w:bCs/>
          <w:sz w:val="24"/>
        </w:rPr>
      </w:pPr>
      <w:r w:rsidRPr="001629C9">
        <w:rPr>
          <w:b/>
          <w:sz w:val="24"/>
          <w:u w:val="single"/>
        </w:rPr>
        <w:t>Author (</w:t>
      </w:r>
      <w:r w:rsidR="009D004E">
        <w:rPr>
          <w:rFonts w:hint="eastAsia"/>
          <w:b/>
          <w:sz w:val="24"/>
          <w:u w:val="single"/>
        </w:rPr>
        <w:t>San Zhang</w:t>
      </w:r>
      <w:proofErr w:type="gramStart"/>
      <w:r w:rsidRPr="001629C9">
        <w:rPr>
          <w:b/>
          <w:sz w:val="24"/>
          <w:u w:val="single"/>
        </w:rPr>
        <w:t>)</w:t>
      </w:r>
      <w:r w:rsidRPr="001629C9">
        <w:rPr>
          <w:b/>
          <w:sz w:val="24"/>
          <w:vertAlign w:val="superscript"/>
        </w:rPr>
        <w:t>1</w:t>
      </w:r>
      <w:proofErr w:type="gramEnd"/>
      <w:r w:rsidRPr="001629C9">
        <w:rPr>
          <w:b/>
          <w:sz w:val="24"/>
        </w:rPr>
        <w:t>, Second Author(</w:t>
      </w:r>
      <w:r w:rsidR="00795801" w:rsidRPr="001629C9">
        <w:rPr>
          <w:b/>
          <w:sz w:val="24"/>
        </w:rPr>
        <w:t>initial</w:t>
      </w:r>
      <w:r w:rsidR="00B55534" w:rsidRPr="001629C9">
        <w:rPr>
          <w:b/>
          <w:sz w:val="24"/>
        </w:rPr>
        <w:t xml:space="preserve"> surname</w:t>
      </w:r>
      <w:r w:rsidR="00795801" w:rsidRPr="001629C9">
        <w:rPr>
          <w:b/>
          <w:sz w:val="24"/>
        </w:rPr>
        <w:t>.</w:t>
      </w:r>
      <w:r w:rsidRPr="001629C9">
        <w:rPr>
          <w:b/>
          <w:sz w:val="24"/>
        </w:rPr>
        <w:t>)</w:t>
      </w:r>
      <w:r w:rsidRPr="001629C9">
        <w:rPr>
          <w:b/>
          <w:sz w:val="24"/>
          <w:vertAlign w:val="superscript"/>
        </w:rPr>
        <w:t xml:space="preserve"> 2</w:t>
      </w:r>
      <w:r w:rsidRPr="001629C9">
        <w:rPr>
          <w:b/>
          <w:sz w:val="24"/>
        </w:rPr>
        <w:t>,</w:t>
      </w:r>
      <w:r w:rsidRPr="001629C9">
        <w:rPr>
          <w:rFonts w:hint="eastAsia"/>
          <w:b/>
          <w:sz w:val="24"/>
        </w:rPr>
        <w:t xml:space="preserve"> Corresponding Author</w:t>
      </w:r>
      <w:r w:rsidRPr="001629C9">
        <w:rPr>
          <w:b/>
          <w:sz w:val="24"/>
        </w:rPr>
        <w:t>(</w:t>
      </w:r>
      <w:r w:rsidR="00A71E1F" w:rsidRPr="001629C9">
        <w:rPr>
          <w:b/>
          <w:sz w:val="24"/>
        </w:rPr>
        <w:t>initial</w:t>
      </w:r>
      <w:r w:rsidR="00B55534" w:rsidRPr="001629C9">
        <w:rPr>
          <w:b/>
          <w:sz w:val="24"/>
        </w:rPr>
        <w:t xml:space="preserve"> surname</w:t>
      </w:r>
      <w:r w:rsidRPr="001629C9">
        <w:rPr>
          <w:b/>
          <w:sz w:val="24"/>
        </w:rPr>
        <w:t>)</w:t>
      </w:r>
      <w:r w:rsidR="00D5368A" w:rsidRPr="001629C9">
        <w:rPr>
          <w:rFonts w:hint="eastAsia"/>
          <w:b/>
          <w:sz w:val="24"/>
          <w:vertAlign w:val="superscript"/>
        </w:rPr>
        <w:t>1,</w:t>
      </w:r>
      <w:r w:rsidRPr="001629C9">
        <w:rPr>
          <w:rFonts w:hint="eastAsia"/>
          <w:b/>
          <w:sz w:val="24"/>
          <w:vertAlign w:val="superscript"/>
        </w:rPr>
        <w:t>*</w:t>
      </w:r>
    </w:p>
    <w:p w:rsidR="00F748D4" w:rsidRPr="001629C9" w:rsidRDefault="00F748D4" w:rsidP="00F748D4">
      <w:pPr>
        <w:pStyle w:val="ad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1629C9">
        <w:rPr>
          <w:rFonts w:ascii="Times New Roman" w:hAnsi="Times New Roman" w:cs="Times New Roman"/>
          <w:b/>
          <w:sz w:val="24"/>
          <w:szCs w:val="24"/>
          <w:vertAlign w:val="superscript"/>
          <w:lang w:val="en-GB"/>
        </w:rPr>
        <w:t>1</w:t>
      </w:r>
      <w:r w:rsidRPr="001629C9">
        <w:rPr>
          <w:rFonts w:ascii="Times New Roman" w:hAnsi="Times New Roman" w:cs="Times New Roman"/>
          <w:b/>
          <w:sz w:val="24"/>
          <w:szCs w:val="24"/>
        </w:rPr>
        <w:t>Department of Chemistry</w:t>
      </w:r>
      <w:r w:rsidRPr="001629C9">
        <w:rPr>
          <w:rFonts w:ascii="Times New Roman" w:hAnsi="Times New Roman" w:cs="Times New Roman"/>
          <w:b/>
          <w:sz w:val="24"/>
          <w:szCs w:val="24"/>
          <w:lang w:val="en-GB"/>
        </w:rPr>
        <w:t xml:space="preserve">, University of </w:t>
      </w:r>
      <w:proofErr w:type="spellStart"/>
      <w:r w:rsidRPr="001629C9">
        <w:rPr>
          <w:rFonts w:ascii="Times New Roman" w:hAnsi="Times New Roman" w:cs="Times New Roman"/>
          <w:b/>
          <w:sz w:val="24"/>
          <w:szCs w:val="24"/>
          <w:lang w:val="en-GB"/>
        </w:rPr>
        <w:t>xxxxxx</w:t>
      </w:r>
      <w:proofErr w:type="spellEnd"/>
      <w:r w:rsidRPr="001629C9">
        <w:rPr>
          <w:rFonts w:ascii="Times New Roman" w:hAnsi="Times New Roman" w:cs="Times New Roman"/>
          <w:b/>
          <w:sz w:val="24"/>
          <w:szCs w:val="24"/>
          <w:lang w:val="en-GB"/>
        </w:rPr>
        <w:t xml:space="preserve">, </w:t>
      </w:r>
      <w:r w:rsidRPr="001629C9">
        <w:rPr>
          <w:rFonts w:ascii="Times New Roman" w:hAnsi="Times New Roman" w:cs="Times New Roman"/>
          <w:b/>
          <w:sz w:val="24"/>
          <w:szCs w:val="24"/>
        </w:rPr>
        <w:t>Postal address, City, Post code</w:t>
      </w:r>
      <w:r w:rsidRPr="001629C9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</w:p>
    <w:p w:rsidR="00F748D4" w:rsidRPr="001629C9" w:rsidRDefault="00F748D4" w:rsidP="00F748D4">
      <w:pPr>
        <w:pStyle w:val="ad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1629C9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2</w:t>
      </w:r>
      <w:r w:rsidRPr="001629C9">
        <w:rPr>
          <w:rFonts w:ascii="Times New Roman" w:hAnsi="Times New Roman" w:cs="Times New Roman"/>
          <w:b/>
          <w:sz w:val="24"/>
          <w:szCs w:val="24"/>
          <w:lang w:val="en-US"/>
        </w:rPr>
        <w:t xml:space="preserve">Institut of </w:t>
      </w:r>
      <w:r w:rsidR="008E5FC2" w:rsidRPr="001629C9">
        <w:rPr>
          <w:rFonts w:ascii="Times New Roman" w:hAnsi="Times New Roman" w:cs="Times New Roman" w:hint="eastAsia"/>
          <w:b/>
          <w:sz w:val="24"/>
          <w:szCs w:val="24"/>
          <w:lang w:val="en-US" w:eastAsia="zh-CN"/>
        </w:rPr>
        <w:t>Chemistry</w:t>
      </w:r>
      <w:r w:rsidRPr="001629C9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r w:rsidR="008E5FC2" w:rsidRPr="001629C9">
        <w:rPr>
          <w:rFonts w:ascii="Times New Roman" w:hAnsi="Times New Roman" w:cs="Times New Roman" w:hint="eastAsia"/>
          <w:b/>
          <w:sz w:val="24"/>
          <w:szCs w:val="24"/>
          <w:lang w:val="en-US" w:eastAsia="zh-CN"/>
        </w:rPr>
        <w:t>Chinese Academy of Sciences</w:t>
      </w:r>
      <w:r w:rsidRPr="001629C9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r w:rsidRPr="001629C9">
        <w:rPr>
          <w:rFonts w:ascii="Times New Roman" w:hAnsi="Times New Roman" w:cs="Times New Roman"/>
          <w:b/>
          <w:sz w:val="24"/>
          <w:szCs w:val="24"/>
        </w:rPr>
        <w:t>Postal address, City, Post code</w:t>
      </w:r>
      <w:r w:rsidRPr="001629C9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</w:p>
    <w:p w:rsidR="008E5FC2" w:rsidRDefault="008E5FC2" w:rsidP="008E5FC2">
      <w:pPr>
        <w:autoSpaceDE w:val="0"/>
        <w:autoSpaceDN w:val="0"/>
        <w:rPr>
          <w:b/>
          <w:bCs/>
          <w:sz w:val="24"/>
        </w:rPr>
      </w:pPr>
    </w:p>
    <w:p w:rsidR="006E65FD" w:rsidRPr="00CE64AE" w:rsidRDefault="007918AB" w:rsidP="003071D7">
      <w:pPr>
        <w:autoSpaceDE w:val="0"/>
        <w:autoSpaceDN w:val="0"/>
        <w:rPr>
          <w:szCs w:val="21"/>
        </w:rPr>
      </w:pPr>
      <w:r w:rsidRPr="00CE64AE">
        <w:rPr>
          <w:rFonts w:hint="eastAsia"/>
          <w:szCs w:val="21"/>
        </w:rPr>
        <w:t>Abstract text</w:t>
      </w:r>
      <w:r w:rsidR="002F067D" w:rsidRPr="00CE64AE">
        <w:rPr>
          <w:rFonts w:hint="eastAsia"/>
          <w:szCs w:val="21"/>
        </w:rPr>
        <w:t xml:space="preserve"> in English</w:t>
      </w:r>
      <w:r w:rsidR="00043638" w:rsidRPr="00CE64AE">
        <w:rPr>
          <w:rFonts w:hint="eastAsia"/>
          <w:szCs w:val="21"/>
        </w:rPr>
        <w:t xml:space="preserve">, </w:t>
      </w:r>
      <w:r w:rsidR="002F067D" w:rsidRPr="00CE64AE">
        <w:rPr>
          <w:szCs w:val="21"/>
        </w:rPr>
        <w:t>Times New Roman</w:t>
      </w:r>
      <w:r w:rsidR="002F067D" w:rsidRPr="00CE64AE">
        <w:rPr>
          <w:rFonts w:hint="eastAsia"/>
          <w:szCs w:val="21"/>
        </w:rPr>
        <w:t xml:space="preserve">, </w:t>
      </w:r>
      <w:r w:rsidR="00043638" w:rsidRPr="00CE64AE">
        <w:rPr>
          <w:rFonts w:hint="eastAsia"/>
          <w:szCs w:val="21"/>
        </w:rPr>
        <w:t xml:space="preserve">150 words </w:t>
      </w:r>
      <w:r w:rsidR="00043638" w:rsidRPr="00CE64AE">
        <w:rPr>
          <w:szCs w:val="21"/>
        </w:rPr>
        <w:t>maximum</w:t>
      </w:r>
      <w:r w:rsidR="00043638" w:rsidRPr="00CE64AE">
        <w:rPr>
          <w:rFonts w:hint="eastAsia"/>
          <w:szCs w:val="21"/>
        </w:rPr>
        <w:t xml:space="preserve"> </w:t>
      </w:r>
    </w:p>
    <w:p w:rsidR="008045F6" w:rsidRDefault="008045F6" w:rsidP="003071D7">
      <w:pPr>
        <w:autoSpaceDE w:val="0"/>
        <w:autoSpaceDN w:val="0"/>
        <w:rPr>
          <w:sz w:val="24"/>
        </w:rPr>
      </w:pPr>
    </w:p>
    <w:p w:rsidR="008045F6" w:rsidRDefault="008045F6" w:rsidP="00A101F9">
      <w:pPr>
        <w:autoSpaceDE w:val="0"/>
        <w:autoSpaceDN w:val="0"/>
        <w:rPr>
          <w:sz w:val="24"/>
        </w:rPr>
      </w:pPr>
    </w:p>
    <w:p w:rsidR="00ED7A7D" w:rsidRPr="001A0115" w:rsidRDefault="00ED7A7D" w:rsidP="008045F6"/>
    <w:sectPr w:rsidR="00ED7A7D" w:rsidRPr="001A0115" w:rsidSect="000456E2">
      <w:headerReference w:type="default" r:id="rId9"/>
      <w:footerReference w:type="default" r:id="rId10"/>
      <w:pgSz w:w="11906" w:h="16838" w:code="9"/>
      <w:pgMar w:top="1440" w:right="1083" w:bottom="1440" w:left="108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7D1" w:rsidRDefault="001A57D1" w:rsidP="00FC2E12">
      <w:r>
        <w:separator/>
      </w:r>
    </w:p>
  </w:endnote>
  <w:endnote w:type="continuationSeparator" w:id="0">
    <w:p w:rsidR="001A57D1" w:rsidRDefault="001A57D1" w:rsidP="00FC2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6BF" w:rsidRDefault="002A41DE">
    <w:pPr>
      <w:pStyle w:val="ab"/>
      <w:jc w:val="center"/>
    </w:pPr>
    <w:r>
      <w:rPr>
        <w:noProof/>
        <w:lang w:val="en-US" w:eastAsia="zh-CN"/>
      </w:rPr>
      <mc:AlternateContent>
        <mc:Choice Requires="wps">
          <w:drawing>
            <wp:inline distT="0" distB="0" distL="0" distR="0">
              <wp:extent cx="5467350" cy="54610"/>
              <wp:effectExtent l="9525" t="19050" r="9525" b="12065"/>
              <wp:docPr id="1" name="自选图形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67350" cy="54610"/>
                      </a:xfrm>
                      <a:prstGeom prst="flowChartDecision">
                        <a:avLst/>
                      </a:prstGeom>
                      <a:solidFill>
                        <a:srgbClr val="E36C0A">
                          <a:alpha val="6400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65573836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自选图形 1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" fillcolor="#e36c0a" strokecolor="white">
              <v:fill opacity="41891f"/>
              <w10:anchorlock/>
            </v:shape>
          </w:pict>
        </mc:Fallback>
      </mc:AlternateContent>
    </w:r>
  </w:p>
  <w:p w:rsidR="00D076BF" w:rsidRPr="006E61AD" w:rsidRDefault="00D076BF">
    <w:pPr>
      <w:pStyle w:val="ab"/>
      <w:jc w:val="center"/>
      <w:rPr>
        <w:color w:val="E36C0A"/>
      </w:rPr>
    </w:pPr>
  </w:p>
  <w:p w:rsidR="004078BD" w:rsidRDefault="004078B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7D1" w:rsidRDefault="001A57D1" w:rsidP="00FC2E12">
      <w:r>
        <w:separator/>
      </w:r>
    </w:p>
  </w:footnote>
  <w:footnote w:type="continuationSeparator" w:id="0">
    <w:p w:rsidR="001A57D1" w:rsidRDefault="001A57D1" w:rsidP="00FC2E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A40" w:rsidRDefault="002A41DE" w:rsidP="002A41DE">
    <w:pPr>
      <w:pStyle w:val="a9"/>
      <w:wordWrap w:val="0"/>
      <w:jc w:val="right"/>
    </w:pPr>
    <w:r>
      <w:rPr>
        <w:rFonts w:hint="eastAsia"/>
        <w:lang w:eastAsia="zh-CN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5794C"/>
    <w:multiLevelType w:val="hybridMultilevel"/>
    <w:tmpl w:val="B3E27EEA"/>
    <w:lvl w:ilvl="0" w:tplc="3BC8CB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4E743D"/>
    <w:multiLevelType w:val="hybridMultilevel"/>
    <w:tmpl w:val="B35C3C7A"/>
    <w:lvl w:ilvl="0" w:tplc="962478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84959EC"/>
    <w:multiLevelType w:val="hybridMultilevel"/>
    <w:tmpl w:val="F5C88AE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86A26FF"/>
    <w:multiLevelType w:val="multilevel"/>
    <w:tmpl w:val="AF9467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DD18E0"/>
    <w:multiLevelType w:val="hybridMultilevel"/>
    <w:tmpl w:val="AF94672E"/>
    <w:lvl w:ilvl="0" w:tplc="E97027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862DD0"/>
    <w:multiLevelType w:val="hybridMultilevel"/>
    <w:tmpl w:val="E30A851E"/>
    <w:lvl w:ilvl="0" w:tplc="DBCCC2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4B541D"/>
    <w:multiLevelType w:val="hybridMultilevel"/>
    <w:tmpl w:val="0596C7C6"/>
    <w:lvl w:ilvl="0" w:tplc="6BAC1962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3E2D0E3E"/>
    <w:multiLevelType w:val="hybridMultilevel"/>
    <w:tmpl w:val="A6827C20"/>
    <w:lvl w:ilvl="0" w:tplc="446C38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5E60E71"/>
    <w:multiLevelType w:val="hybridMultilevel"/>
    <w:tmpl w:val="57F01DE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5A4093A"/>
    <w:multiLevelType w:val="hybridMultilevel"/>
    <w:tmpl w:val="B2FE2A78"/>
    <w:lvl w:ilvl="0" w:tplc="FFFFFFFF">
      <w:start w:val="1"/>
      <w:numFmt w:val="decimal"/>
      <w:pStyle w:val="10reference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C2F0E13"/>
    <w:multiLevelType w:val="hybridMultilevel"/>
    <w:tmpl w:val="30441DEE"/>
    <w:lvl w:ilvl="0" w:tplc="7DCA1E4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6FDC2336"/>
    <w:multiLevelType w:val="hybridMultilevel"/>
    <w:tmpl w:val="23EECE62"/>
    <w:lvl w:ilvl="0" w:tplc="28B02E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9"/>
  </w:num>
  <w:num w:numId="5">
    <w:abstractNumId w:val="2"/>
  </w:num>
  <w:num w:numId="6">
    <w:abstractNumId w:va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4"/>
  </w:num>
  <w:num w:numId="11">
    <w:abstractNumId w:val="7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5BD"/>
    <w:rsid w:val="00000627"/>
    <w:rsid w:val="00011F4F"/>
    <w:rsid w:val="000376E0"/>
    <w:rsid w:val="00043638"/>
    <w:rsid w:val="00044C45"/>
    <w:rsid w:val="000456E2"/>
    <w:rsid w:val="00053D6D"/>
    <w:rsid w:val="00064355"/>
    <w:rsid w:val="00066C5A"/>
    <w:rsid w:val="000776E5"/>
    <w:rsid w:val="000C6C0E"/>
    <w:rsid w:val="000D15AC"/>
    <w:rsid w:val="000D26E8"/>
    <w:rsid w:val="00106D19"/>
    <w:rsid w:val="001147D0"/>
    <w:rsid w:val="001178B4"/>
    <w:rsid w:val="0014395B"/>
    <w:rsid w:val="00150FF1"/>
    <w:rsid w:val="001629C9"/>
    <w:rsid w:val="001647AD"/>
    <w:rsid w:val="0017266E"/>
    <w:rsid w:val="00175774"/>
    <w:rsid w:val="00191DE6"/>
    <w:rsid w:val="001937FB"/>
    <w:rsid w:val="001A0115"/>
    <w:rsid w:val="001A57D1"/>
    <w:rsid w:val="001B5455"/>
    <w:rsid w:val="001B624A"/>
    <w:rsid w:val="001C73BC"/>
    <w:rsid w:val="001F1243"/>
    <w:rsid w:val="002325D6"/>
    <w:rsid w:val="00243CA9"/>
    <w:rsid w:val="00246F67"/>
    <w:rsid w:val="00260052"/>
    <w:rsid w:val="00263896"/>
    <w:rsid w:val="00264D97"/>
    <w:rsid w:val="00293DC2"/>
    <w:rsid w:val="00294553"/>
    <w:rsid w:val="00296815"/>
    <w:rsid w:val="002A41DE"/>
    <w:rsid w:val="002A6DAA"/>
    <w:rsid w:val="002C4D43"/>
    <w:rsid w:val="002F067D"/>
    <w:rsid w:val="003071D7"/>
    <w:rsid w:val="003451DB"/>
    <w:rsid w:val="00353ABE"/>
    <w:rsid w:val="003A29FB"/>
    <w:rsid w:val="003B5FDA"/>
    <w:rsid w:val="003B75BD"/>
    <w:rsid w:val="003D267F"/>
    <w:rsid w:val="003D727C"/>
    <w:rsid w:val="003F5B55"/>
    <w:rsid w:val="004078BD"/>
    <w:rsid w:val="00412668"/>
    <w:rsid w:val="0041427B"/>
    <w:rsid w:val="00433A93"/>
    <w:rsid w:val="00440B53"/>
    <w:rsid w:val="0047168A"/>
    <w:rsid w:val="00476D70"/>
    <w:rsid w:val="00484F23"/>
    <w:rsid w:val="00486407"/>
    <w:rsid w:val="0049528E"/>
    <w:rsid w:val="004C03ED"/>
    <w:rsid w:val="004D45C6"/>
    <w:rsid w:val="004E42ED"/>
    <w:rsid w:val="004F0B15"/>
    <w:rsid w:val="0051313D"/>
    <w:rsid w:val="00520290"/>
    <w:rsid w:val="005337BC"/>
    <w:rsid w:val="00536F05"/>
    <w:rsid w:val="005449C3"/>
    <w:rsid w:val="0054783D"/>
    <w:rsid w:val="00562ED7"/>
    <w:rsid w:val="00565352"/>
    <w:rsid w:val="00575F71"/>
    <w:rsid w:val="005A39DB"/>
    <w:rsid w:val="005A71EF"/>
    <w:rsid w:val="005D7FAD"/>
    <w:rsid w:val="005F0C96"/>
    <w:rsid w:val="00606543"/>
    <w:rsid w:val="006066E0"/>
    <w:rsid w:val="006070F0"/>
    <w:rsid w:val="00614884"/>
    <w:rsid w:val="00653674"/>
    <w:rsid w:val="006667C9"/>
    <w:rsid w:val="00677BE9"/>
    <w:rsid w:val="00682355"/>
    <w:rsid w:val="006A62A8"/>
    <w:rsid w:val="006C1760"/>
    <w:rsid w:val="006E61AD"/>
    <w:rsid w:val="006E65FD"/>
    <w:rsid w:val="00714607"/>
    <w:rsid w:val="00725135"/>
    <w:rsid w:val="00735806"/>
    <w:rsid w:val="00736B98"/>
    <w:rsid w:val="0076260F"/>
    <w:rsid w:val="007918AB"/>
    <w:rsid w:val="00795801"/>
    <w:rsid w:val="007A7683"/>
    <w:rsid w:val="007C4409"/>
    <w:rsid w:val="007E5FB8"/>
    <w:rsid w:val="0080101A"/>
    <w:rsid w:val="0080329F"/>
    <w:rsid w:val="008045F6"/>
    <w:rsid w:val="00805A40"/>
    <w:rsid w:val="0084232B"/>
    <w:rsid w:val="00860F5C"/>
    <w:rsid w:val="0089651F"/>
    <w:rsid w:val="008E5FC2"/>
    <w:rsid w:val="00927E6D"/>
    <w:rsid w:val="0096247B"/>
    <w:rsid w:val="00962F03"/>
    <w:rsid w:val="00963987"/>
    <w:rsid w:val="00981A8B"/>
    <w:rsid w:val="00990671"/>
    <w:rsid w:val="009B5D24"/>
    <w:rsid w:val="009D004E"/>
    <w:rsid w:val="009D3ECD"/>
    <w:rsid w:val="00A0195F"/>
    <w:rsid w:val="00A02247"/>
    <w:rsid w:val="00A06BF3"/>
    <w:rsid w:val="00A101F9"/>
    <w:rsid w:val="00A21D14"/>
    <w:rsid w:val="00A32E30"/>
    <w:rsid w:val="00A457F4"/>
    <w:rsid w:val="00A5175D"/>
    <w:rsid w:val="00A6536A"/>
    <w:rsid w:val="00A661C5"/>
    <w:rsid w:val="00A71E1F"/>
    <w:rsid w:val="00AA7A1C"/>
    <w:rsid w:val="00AE6342"/>
    <w:rsid w:val="00B014FC"/>
    <w:rsid w:val="00B503A0"/>
    <w:rsid w:val="00B54CEE"/>
    <w:rsid w:val="00B55534"/>
    <w:rsid w:val="00BA7559"/>
    <w:rsid w:val="00BC6B98"/>
    <w:rsid w:val="00BD2069"/>
    <w:rsid w:val="00BD542B"/>
    <w:rsid w:val="00BE6AB8"/>
    <w:rsid w:val="00C04D7F"/>
    <w:rsid w:val="00C14709"/>
    <w:rsid w:val="00C26EBA"/>
    <w:rsid w:val="00C34865"/>
    <w:rsid w:val="00C3796F"/>
    <w:rsid w:val="00C56B94"/>
    <w:rsid w:val="00C65B71"/>
    <w:rsid w:val="00C66E7E"/>
    <w:rsid w:val="00C9168C"/>
    <w:rsid w:val="00C94D8F"/>
    <w:rsid w:val="00CA1EFF"/>
    <w:rsid w:val="00CA32B5"/>
    <w:rsid w:val="00CB591F"/>
    <w:rsid w:val="00CD4D70"/>
    <w:rsid w:val="00CE4065"/>
    <w:rsid w:val="00CE64AE"/>
    <w:rsid w:val="00D076BF"/>
    <w:rsid w:val="00D20167"/>
    <w:rsid w:val="00D237C0"/>
    <w:rsid w:val="00D33835"/>
    <w:rsid w:val="00D4026C"/>
    <w:rsid w:val="00D53472"/>
    <w:rsid w:val="00D5368A"/>
    <w:rsid w:val="00D57B21"/>
    <w:rsid w:val="00D61343"/>
    <w:rsid w:val="00D756C4"/>
    <w:rsid w:val="00D91A6E"/>
    <w:rsid w:val="00D943CA"/>
    <w:rsid w:val="00DB3DDB"/>
    <w:rsid w:val="00DD26C0"/>
    <w:rsid w:val="00DE0E57"/>
    <w:rsid w:val="00DE4CFF"/>
    <w:rsid w:val="00E16EE9"/>
    <w:rsid w:val="00E2389C"/>
    <w:rsid w:val="00E346DE"/>
    <w:rsid w:val="00E45E05"/>
    <w:rsid w:val="00E716A5"/>
    <w:rsid w:val="00E75B65"/>
    <w:rsid w:val="00E86987"/>
    <w:rsid w:val="00EB4DE0"/>
    <w:rsid w:val="00EB7578"/>
    <w:rsid w:val="00ED7A7D"/>
    <w:rsid w:val="00EE0E30"/>
    <w:rsid w:val="00EE10A2"/>
    <w:rsid w:val="00F05706"/>
    <w:rsid w:val="00F33DB0"/>
    <w:rsid w:val="00F65FDF"/>
    <w:rsid w:val="00F748D4"/>
    <w:rsid w:val="00F7690E"/>
    <w:rsid w:val="00F95E7C"/>
    <w:rsid w:val="00FA6E84"/>
    <w:rsid w:val="00FB43D0"/>
    <w:rsid w:val="00FB78C7"/>
    <w:rsid w:val="00FC2E12"/>
    <w:rsid w:val="00FD2CFD"/>
    <w:rsid w:val="00FD68A7"/>
    <w:rsid w:val="00FF31DC"/>
    <w:rsid w:val="00FF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ED794D1-5272-4AB7-BB51-01B53CD41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60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semiHidden/>
    <w:rsid w:val="0076260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eastAsia="黑体" w:hAnsi="Courier New" w:cs="Courier New" w:hint="eastAsia"/>
      <w:kern w:val="0"/>
      <w:sz w:val="20"/>
      <w:szCs w:val="20"/>
    </w:rPr>
  </w:style>
  <w:style w:type="character" w:customStyle="1" w:styleId="1">
    <w:name w:val="样式1"/>
    <w:basedOn w:val="a0"/>
    <w:rsid w:val="0076260F"/>
  </w:style>
  <w:style w:type="paragraph" w:customStyle="1" w:styleId="10references">
    <w:name w:val="10.references"/>
    <w:basedOn w:val="a"/>
    <w:autoRedefine/>
    <w:rsid w:val="0076260F"/>
    <w:pPr>
      <w:widowControl/>
      <w:numPr>
        <w:numId w:val="4"/>
      </w:numPr>
      <w:spacing w:line="480" w:lineRule="auto"/>
      <w:jc w:val="left"/>
    </w:pPr>
    <w:rPr>
      <w:kern w:val="0"/>
      <w:sz w:val="24"/>
      <w:lang w:eastAsia="en-US"/>
    </w:rPr>
  </w:style>
  <w:style w:type="paragraph" w:customStyle="1" w:styleId="08text">
    <w:name w:val="08.text"/>
    <w:basedOn w:val="a"/>
    <w:rsid w:val="0076260F"/>
    <w:pPr>
      <w:widowControl/>
      <w:spacing w:line="480" w:lineRule="auto"/>
      <w:jc w:val="left"/>
    </w:pPr>
    <w:rPr>
      <w:kern w:val="0"/>
      <w:sz w:val="24"/>
      <w:lang w:eastAsia="en-US"/>
    </w:rPr>
  </w:style>
  <w:style w:type="paragraph" w:customStyle="1" w:styleId="07headings">
    <w:name w:val="07.headings"/>
    <w:basedOn w:val="a"/>
    <w:rsid w:val="0076260F"/>
    <w:pPr>
      <w:widowControl/>
      <w:spacing w:before="280" w:line="480" w:lineRule="auto"/>
      <w:jc w:val="left"/>
    </w:pPr>
    <w:rPr>
      <w:b/>
      <w:kern w:val="0"/>
      <w:sz w:val="28"/>
      <w:lang w:eastAsia="en-US"/>
    </w:rPr>
  </w:style>
  <w:style w:type="paragraph" w:customStyle="1" w:styleId="09equations">
    <w:name w:val="09.equations"/>
    <w:basedOn w:val="a"/>
    <w:rsid w:val="0076260F"/>
    <w:pPr>
      <w:widowControl/>
      <w:spacing w:before="240" w:after="240" w:line="480" w:lineRule="auto"/>
      <w:jc w:val="center"/>
    </w:pPr>
    <w:rPr>
      <w:kern w:val="0"/>
      <w:sz w:val="24"/>
      <w:lang w:eastAsia="en-US"/>
    </w:rPr>
  </w:style>
  <w:style w:type="paragraph" w:customStyle="1" w:styleId="03address">
    <w:name w:val="03.address'"/>
    <w:basedOn w:val="a"/>
    <w:rsid w:val="0076260F"/>
    <w:pPr>
      <w:widowControl/>
      <w:spacing w:line="480" w:lineRule="auto"/>
      <w:jc w:val="center"/>
    </w:pPr>
    <w:rPr>
      <w:kern w:val="0"/>
      <w:sz w:val="24"/>
      <w:lang w:eastAsia="en-US"/>
    </w:rPr>
  </w:style>
  <w:style w:type="paragraph" w:styleId="a3">
    <w:name w:val="footnote text"/>
    <w:basedOn w:val="a"/>
    <w:semiHidden/>
    <w:rsid w:val="0076260F"/>
    <w:pPr>
      <w:snapToGrid w:val="0"/>
      <w:jc w:val="left"/>
    </w:pPr>
    <w:rPr>
      <w:sz w:val="18"/>
      <w:szCs w:val="18"/>
    </w:rPr>
  </w:style>
  <w:style w:type="character" w:styleId="a4">
    <w:name w:val="footnote reference"/>
    <w:semiHidden/>
    <w:rsid w:val="0076260F"/>
    <w:rPr>
      <w:vertAlign w:val="superscript"/>
    </w:rPr>
  </w:style>
  <w:style w:type="paragraph" w:styleId="a5">
    <w:name w:val="Normal (Web)"/>
    <w:basedOn w:val="a"/>
    <w:semiHidden/>
    <w:rsid w:val="0076260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MCTableHead">
    <w:name w:val="MC Table Head"/>
    <w:basedOn w:val="a"/>
    <w:rsid w:val="0076260F"/>
    <w:pPr>
      <w:widowControl/>
      <w:spacing w:before="120" w:after="120"/>
      <w:jc w:val="center"/>
    </w:pPr>
    <w:rPr>
      <w:kern w:val="0"/>
      <w:sz w:val="16"/>
      <w:szCs w:val="20"/>
    </w:rPr>
  </w:style>
  <w:style w:type="paragraph" w:customStyle="1" w:styleId="MCReference">
    <w:name w:val="MC Reference"/>
    <w:basedOn w:val="a"/>
    <w:rsid w:val="0076260F"/>
    <w:pPr>
      <w:widowControl/>
      <w:jc w:val="left"/>
    </w:pPr>
    <w:rPr>
      <w:kern w:val="0"/>
      <w:sz w:val="16"/>
      <w:szCs w:val="20"/>
    </w:rPr>
  </w:style>
  <w:style w:type="paragraph" w:customStyle="1" w:styleId="MCBody">
    <w:name w:val="MC Body"/>
    <w:next w:val="a"/>
    <w:rsid w:val="0076260F"/>
    <w:pPr>
      <w:spacing w:before="120"/>
      <w:jc w:val="both"/>
    </w:pPr>
  </w:style>
  <w:style w:type="paragraph" w:customStyle="1" w:styleId="a6">
    <w:basedOn w:val="a"/>
    <w:next w:val="a7"/>
    <w:rsid w:val="0076260F"/>
    <w:pPr>
      <w:widowControl/>
      <w:spacing w:before="120"/>
    </w:pPr>
    <w:rPr>
      <w:kern w:val="0"/>
      <w:sz w:val="20"/>
      <w:szCs w:val="20"/>
    </w:rPr>
  </w:style>
  <w:style w:type="paragraph" w:styleId="a7">
    <w:name w:val="Body Text"/>
    <w:basedOn w:val="a"/>
    <w:semiHidden/>
    <w:rsid w:val="0076260F"/>
    <w:pPr>
      <w:spacing w:after="120"/>
    </w:pPr>
  </w:style>
  <w:style w:type="character" w:styleId="a8">
    <w:name w:val="Hyperlink"/>
    <w:semiHidden/>
    <w:rsid w:val="0076260F"/>
    <w:rPr>
      <w:color w:val="000FEE"/>
      <w:u w:val="single"/>
    </w:rPr>
  </w:style>
  <w:style w:type="paragraph" w:styleId="a9">
    <w:name w:val="header"/>
    <w:basedOn w:val="a"/>
    <w:link w:val="aa"/>
    <w:uiPriority w:val="99"/>
    <w:unhideWhenUsed/>
    <w:rsid w:val="00FC2E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aa">
    <w:name w:val="页眉 字符"/>
    <w:link w:val="a9"/>
    <w:uiPriority w:val="99"/>
    <w:rsid w:val="00FC2E12"/>
    <w:rPr>
      <w:kern w:val="2"/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FC2E12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ac">
    <w:name w:val="页脚 字符"/>
    <w:link w:val="ab"/>
    <w:uiPriority w:val="99"/>
    <w:rsid w:val="00FC2E12"/>
    <w:rPr>
      <w:kern w:val="2"/>
      <w:sz w:val="18"/>
      <w:szCs w:val="18"/>
    </w:rPr>
  </w:style>
  <w:style w:type="paragraph" w:styleId="ad">
    <w:name w:val="Plain Text"/>
    <w:basedOn w:val="a"/>
    <w:rsid w:val="00F748D4"/>
    <w:pPr>
      <w:widowControl/>
      <w:jc w:val="left"/>
    </w:pPr>
    <w:rPr>
      <w:rFonts w:ascii="Courier New" w:hAnsi="Courier New" w:cs="Courier New"/>
      <w:kern w:val="0"/>
      <w:sz w:val="20"/>
      <w:szCs w:val="20"/>
      <w:lang w:val="en-AU" w:eastAsia="en-US"/>
    </w:rPr>
  </w:style>
  <w:style w:type="table" w:styleId="ae">
    <w:name w:val="Table Grid"/>
    <w:basedOn w:val="a1"/>
    <w:uiPriority w:val="59"/>
    <w:rsid w:val="005478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4078BD"/>
    <w:rPr>
      <w:sz w:val="18"/>
      <w:szCs w:val="18"/>
      <w:lang w:val="x-none" w:eastAsia="x-none"/>
    </w:rPr>
  </w:style>
  <w:style w:type="character" w:customStyle="1" w:styleId="af0">
    <w:name w:val="批注框文本 字符"/>
    <w:link w:val="af"/>
    <w:uiPriority w:val="99"/>
    <w:semiHidden/>
    <w:rsid w:val="004078B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7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Desktop\31st-Abstract(1)\31st-Abstract\31st-Abstract\&#20013;&#22269;&#21270;&#23398;&#20250;&#31532;31&#23626;&#23398;&#26415;&#24180;&#20250;&#35770;&#25991;&#65288;&#27169;&#26495;&#65289;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A95E2-F74B-4850-8EEB-18DE66B1D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中国化学会第31届学术年会论文（模板）</Template>
  <TotalTime>3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中文题目（3号黑体字，居中）</dc:title>
  <dc:creator>ASUS</dc:creator>
  <cp:lastModifiedBy>ASUS</cp:lastModifiedBy>
  <cp:revision>1</cp:revision>
  <cp:lastPrinted>2011-07-12T08:35:00Z</cp:lastPrinted>
  <dcterms:created xsi:type="dcterms:W3CDTF">2018-08-20T08:50:00Z</dcterms:created>
  <dcterms:modified xsi:type="dcterms:W3CDTF">2018-08-20T08:53:00Z</dcterms:modified>
</cp:coreProperties>
</file>